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06" w:rsidRDefault="00274006" w:rsidP="004C07DB">
      <w:pPr>
        <w:pStyle w:val="10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  <w:bookmarkStart w:id="0" w:name="bookmark0"/>
    </w:p>
    <w:p w:rsidR="00274006" w:rsidRDefault="00274006" w:rsidP="00837856">
      <w:pPr>
        <w:pStyle w:val="10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274006" w:rsidRDefault="00274006" w:rsidP="00837856">
      <w:pPr>
        <w:pStyle w:val="10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274006" w:rsidRPr="00837856" w:rsidRDefault="00274006" w:rsidP="00837856">
      <w:pPr>
        <w:pStyle w:val="10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Конспект образовательной деятельности</w:t>
      </w:r>
      <w:r w:rsidRPr="00837856">
        <w:rPr>
          <w:rFonts w:ascii="Times New Roman" w:hAnsi="Times New Roman" w:cs="Times New Roman"/>
          <w:i w:val="0"/>
          <w:sz w:val="24"/>
          <w:szCs w:val="24"/>
        </w:rPr>
        <w:t xml:space="preserve">  в подготовительной группе по развитию речи «В поисках сокровища»</w:t>
      </w:r>
    </w:p>
    <w:p w:rsidR="00274006" w:rsidRPr="00837856" w:rsidRDefault="00274006" w:rsidP="00837856">
      <w:pPr>
        <w:pStyle w:val="10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bookmarkEnd w:id="0"/>
    <w:p w:rsidR="00274006" w:rsidRPr="00837856" w:rsidRDefault="00274006" w:rsidP="00837856">
      <w:pPr>
        <w:pStyle w:val="10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37856">
        <w:rPr>
          <w:rFonts w:ascii="Times New Roman" w:hAnsi="Times New Roman" w:cs="Times New Roman"/>
          <w:i w:val="0"/>
          <w:sz w:val="24"/>
          <w:szCs w:val="24"/>
        </w:rPr>
        <w:t xml:space="preserve">Интеграция образовательных областей: </w:t>
      </w:r>
      <w:r w:rsidRPr="00837856">
        <w:rPr>
          <w:rFonts w:ascii="Times New Roman" w:hAnsi="Times New Roman" w:cs="Times New Roman"/>
          <w:b w:val="0"/>
          <w:i w:val="0"/>
          <w:sz w:val="24"/>
          <w:szCs w:val="24"/>
        </w:rPr>
        <w:t>«Социально – коммуникативное развитие»; «Познавательное развитие»; «Речевое развитие».</w:t>
      </w:r>
    </w:p>
    <w:p w:rsidR="00274006" w:rsidRPr="00837856" w:rsidRDefault="00274006" w:rsidP="00837856">
      <w:pPr>
        <w:pStyle w:val="10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37856">
        <w:rPr>
          <w:rFonts w:ascii="Times New Roman" w:hAnsi="Times New Roman" w:cs="Times New Roman"/>
          <w:i w:val="0"/>
          <w:sz w:val="24"/>
          <w:szCs w:val="24"/>
        </w:rPr>
        <w:t xml:space="preserve">Виды детской деятельности: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игровая, коммуникативная.</w:t>
      </w:r>
    </w:p>
    <w:p w:rsidR="00274006" w:rsidRDefault="00274006" w:rsidP="00837856">
      <w:pPr>
        <w:spacing w:line="240" w:lineRule="auto"/>
        <w:rPr>
          <w:rFonts w:ascii="Times New Roman" w:hAnsi="Times New Roman"/>
          <w:sz w:val="24"/>
          <w:szCs w:val="24"/>
        </w:rPr>
      </w:pPr>
      <w:r w:rsidRPr="00837856">
        <w:rPr>
          <w:rFonts w:ascii="Times New Roman" w:hAnsi="Times New Roman"/>
          <w:b/>
          <w:sz w:val="24"/>
          <w:szCs w:val="24"/>
        </w:rPr>
        <w:t>Цели:</w:t>
      </w:r>
      <w:r w:rsidRPr="00837856">
        <w:rPr>
          <w:rFonts w:ascii="Times New Roman" w:hAnsi="Times New Roman"/>
          <w:sz w:val="24"/>
          <w:szCs w:val="24"/>
        </w:rPr>
        <w:t xml:space="preserve"> формирование умения работать в микрогруппах и находить  решения на  поставленные вопросы.                                                                                                                                                                        </w:t>
      </w:r>
      <w:r w:rsidRPr="00837856">
        <w:rPr>
          <w:rFonts w:ascii="Times New Roman" w:hAnsi="Times New Roman"/>
          <w:b/>
          <w:sz w:val="24"/>
          <w:szCs w:val="24"/>
        </w:rPr>
        <w:t xml:space="preserve">Задачи:                                                                                                                                                                                                           </w:t>
      </w:r>
      <w:r w:rsidRPr="00837856">
        <w:rPr>
          <w:rFonts w:ascii="Times New Roman" w:hAnsi="Times New Roman"/>
          <w:b/>
          <w:bCs/>
          <w:sz w:val="24"/>
          <w:szCs w:val="24"/>
        </w:rPr>
        <w:t xml:space="preserve">Образовательные задачи:  </w:t>
      </w:r>
      <w:r w:rsidRPr="00837856">
        <w:rPr>
          <w:rFonts w:ascii="Times New Roman" w:hAnsi="Times New Roman"/>
          <w:sz w:val="24"/>
          <w:szCs w:val="24"/>
        </w:rPr>
        <w:t xml:space="preserve">формировать образную речь, умения подбирать образные выражения, учить отвечать на вопросы, высказывать свои суждения, актуализация словаря по теме; совершенствование грамматического строя (упражнять в подборе определений к заданному слову, учить образовывать притяжательные прилагательные, расширять словарный запас);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837856">
        <w:rPr>
          <w:rFonts w:ascii="Times New Roman" w:hAnsi="Times New Roman"/>
          <w:b/>
          <w:bCs/>
          <w:sz w:val="24"/>
          <w:szCs w:val="24"/>
        </w:rPr>
        <w:t xml:space="preserve">Развивающие задачи:  </w:t>
      </w:r>
      <w:r w:rsidRPr="00837856">
        <w:rPr>
          <w:rFonts w:ascii="Times New Roman" w:hAnsi="Times New Roman"/>
          <w:sz w:val="24"/>
          <w:szCs w:val="24"/>
        </w:rPr>
        <w:t xml:space="preserve">развивать речь, память, образное мышление, фантазию и творчество.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837856">
        <w:rPr>
          <w:rFonts w:ascii="Times New Roman" w:hAnsi="Times New Roman"/>
          <w:b/>
          <w:bCs/>
          <w:sz w:val="24"/>
          <w:szCs w:val="24"/>
        </w:rPr>
        <w:t xml:space="preserve">Воспитательные задачи: </w:t>
      </w:r>
      <w:r w:rsidRPr="00837856">
        <w:rPr>
          <w:rFonts w:ascii="Times New Roman" w:hAnsi="Times New Roman"/>
          <w:sz w:val="24"/>
          <w:szCs w:val="24"/>
        </w:rPr>
        <w:t>воспитывать эстетические качества, учить выслушивать высказывания  товарищей. Формировать умение работать в команде.</w:t>
      </w:r>
      <w:bookmarkStart w:id="1" w:name="_GoBack"/>
      <w:bookmarkEnd w:id="1"/>
    </w:p>
    <w:p w:rsidR="00274006" w:rsidRPr="00837856" w:rsidRDefault="00274006" w:rsidP="0083785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занятия:</w:t>
      </w:r>
    </w:p>
    <w:p w:rsidR="00274006" w:rsidRDefault="00274006" w:rsidP="00801404">
      <w:pPr>
        <w:pStyle w:val="NormalWeb"/>
      </w:pPr>
      <w:r w:rsidRPr="00837856">
        <w:rPr>
          <w:b/>
        </w:rPr>
        <w:t>В</w:t>
      </w:r>
      <w:r>
        <w:rPr>
          <w:b/>
        </w:rPr>
        <w:t>:</w:t>
      </w:r>
      <w:r w:rsidRPr="00837856">
        <w:t xml:space="preserve"> </w:t>
      </w:r>
      <w:r>
        <w:t xml:space="preserve"> Ребята посмотрите в окно, помогите мне пожалуйста определить сегодняшнюю погоду?                                                                                                                                                      </w:t>
      </w:r>
      <w:r w:rsidRPr="00837856">
        <w:rPr>
          <w:b/>
        </w:rPr>
        <w:t>Д</w:t>
      </w:r>
      <w:r>
        <w:rPr>
          <w:b/>
        </w:rPr>
        <w:t>:</w:t>
      </w:r>
      <w:r>
        <w:t xml:space="preserve"> ( </w:t>
      </w:r>
      <w:r>
        <w:rPr>
          <w:i/>
        </w:rPr>
        <w:t>ответы детей</w:t>
      </w:r>
      <w:r>
        <w:t xml:space="preserve">)                                                                                                                                               </w:t>
      </w:r>
      <w:r w:rsidRPr="00837856">
        <w:rPr>
          <w:b/>
        </w:rPr>
        <w:t>В</w:t>
      </w:r>
      <w:r>
        <w:rPr>
          <w:b/>
        </w:rPr>
        <w:t>:</w:t>
      </w:r>
      <w:r w:rsidRPr="00837856">
        <w:t xml:space="preserve"> Какое настроение навевает на человека пасмурная погода?</w:t>
      </w:r>
      <w:r>
        <w:t xml:space="preserve">                                                                   </w:t>
      </w:r>
      <w:r w:rsidRPr="00837856">
        <w:rPr>
          <w:b/>
        </w:rPr>
        <w:t>Д</w:t>
      </w:r>
      <w:r>
        <w:rPr>
          <w:b/>
        </w:rPr>
        <w:t>:</w:t>
      </w:r>
      <w:r w:rsidRPr="00837856">
        <w:t xml:space="preserve">  </w:t>
      </w:r>
      <w:r>
        <w:t xml:space="preserve">( </w:t>
      </w:r>
      <w:r>
        <w:rPr>
          <w:i/>
        </w:rPr>
        <w:t>ответы детей</w:t>
      </w:r>
      <w:r>
        <w:t xml:space="preserve">)                                                                                                                                               </w:t>
      </w:r>
      <w:r w:rsidRPr="00837856">
        <w:rPr>
          <w:b/>
        </w:rPr>
        <w:t>В</w:t>
      </w:r>
      <w:r>
        <w:rPr>
          <w:b/>
        </w:rPr>
        <w:t>:</w:t>
      </w:r>
      <w:r w:rsidRPr="00837856">
        <w:t xml:space="preserve"> Что делает человек в таком настроении?</w:t>
      </w:r>
      <w:r>
        <w:t xml:space="preserve">                                                                                          </w:t>
      </w:r>
      <w:r w:rsidRPr="00837856">
        <w:rPr>
          <w:b/>
        </w:rPr>
        <w:t>Д</w:t>
      </w:r>
      <w:r>
        <w:rPr>
          <w:b/>
        </w:rPr>
        <w:t>:</w:t>
      </w:r>
      <w:r w:rsidRPr="00837856">
        <w:t xml:space="preserve">  </w:t>
      </w:r>
      <w:r>
        <w:t xml:space="preserve">( </w:t>
      </w:r>
      <w:r>
        <w:rPr>
          <w:i/>
        </w:rPr>
        <w:t>ответы детей</w:t>
      </w:r>
      <w:r>
        <w:t xml:space="preserve">)                                                                                                                                               </w:t>
      </w:r>
      <w:r w:rsidRPr="00837856">
        <w:rPr>
          <w:b/>
        </w:rPr>
        <w:t>В</w:t>
      </w:r>
      <w:r>
        <w:rPr>
          <w:b/>
        </w:rPr>
        <w:t>:</w:t>
      </w:r>
      <w:r w:rsidRPr="00837856">
        <w:t xml:space="preserve"> </w:t>
      </w:r>
      <w:r>
        <w:t>Ч</w:t>
      </w:r>
      <w:r w:rsidRPr="00837856">
        <w:t xml:space="preserve">тобы пасмурное настроение не поселилось у нас в группе, предлагаю вам взяться за </w:t>
      </w:r>
      <w:r w:rsidRPr="00801404">
        <w:t>руки и поздороваться, называя друг друга ласковыми словами и пожимая руки</w:t>
      </w:r>
      <w:r w:rsidRPr="00837856">
        <w:t xml:space="preserve"> (</w:t>
      </w:r>
      <w:r w:rsidRPr="00801404">
        <w:rPr>
          <w:i/>
        </w:rPr>
        <w:t>выполняют</w:t>
      </w:r>
      <w:r w:rsidRPr="00837856">
        <w:t xml:space="preserve">.) </w:t>
      </w:r>
      <w:r>
        <w:t xml:space="preserve">                                                                                                                                                </w:t>
      </w:r>
      <w:r w:rsidRPr="00837856">
        <w:t xml:space="preserve">Какое у вас теперь настроение? Что вы почувствовали? </w:t>
      </w:r>
      <w:r>
        <w:t xml:space="preserve">                                                                   </w:t>
      </w:r>
      <w:r w:rsidRPr="00837856">
        <w:rPr>
          <w:b/>
        </w:rPr>
        <w:t>Д</w:t>
      </w:r>
      <w:r>
        <w:rPr>
          <w:b/>
        </w:rPr>
        <w:t>:</w:t>
      </w:r>
      <w:r w:rsidRPr="00837856">
        <w:t xml:space="preserve">  </w:t>
      </w:r>
      <w:r>
        <w:t xml:space="preserve">( </w:t>
      </w:r>
      <w:r>
        <w:rPr>
          <w:i/>
        </w:rPr>
        <w:t>ответы детей</w:t>
      </w:r>
      <w:r>
        <w:t xml:space="preserve">)                                                                                                                                               </w:t>
      </w:r>
      <w:r w:rsidRPr="00837856">
        <w:rPr>
          <w:b/>
        </w:rPr>
        <w:t>В</w:t>
      </w:r>
      <w:r>
        <w:rPr>
          <w:b/>
        </w:rPr>
        <w:t>:</w:t>
      </w:r>
      <w:r w:rsidRPr="00837856">
        <w:t xml:space="preserve">  И в группе стало светло, радостно, уютно и тепло от ваших</w:t>
      </w:r>
      <w:r>
        <w:t xml:space="preserve"> улыбок и добрых слов.                                                   </w:t>
      </w:r>
      <w:r w:rsidRPr="00837856">
        <w:t xml:space="preserve"> </w:t>
      </w:r>
    </w:p>
    <w:p w:rsidR="00274006" w:rsidRPr="00801404" w:rsidRDefault="00274006" w:rsidP="00801404">
      <w:pPr>
        <w:pStyle w:val="NormalWeb"/>
      </w:pPr>
      <w:r>
        <w:t>(</w:t>
      </w:r>
      <w:r w:rsidRPr="00801404">
        <w:rPr>
          <w:i/>
        </w:rPr>
        <w:t>Раздается стук в дверь</w:t>
      </w:r>
      <w:r>
        <w:rPr>
          <w:i/>
        </w:rPr>
        <w:t>)</w:t>
      </w:r>
      <w:r w:rsidRPr="00801404">
        <w:rPr>
          <w:i/>
        </w:rPr>
        <w:t xml:space="preserve">. </w:t>
      </w:r>
      <w:r>
        <w:t xml:space="preserve">                                                                                                                 </w:t>
      </w:r>
      <w:r w:rsidRPr="00837856">
        <w:rPr>
          <w:b/>
        </w:rPr>
        <w:t>В</w:t>
      </w:r>
      <w:r>
        <w:rPr>
          <w:b/>
        </w:rPr>
        <w:t xml:space="preserve">:  </w:t>
      </w:r>
      <w:r w:rsidRPr="00837856">
        <w:t>Посмотрите, вот что сейчас я нашла на пороге нашей  группы. Это сундук. Посмотрим, что в нем лежит? Записка и карта. Садитесь поудобнее  и  прочитаем записку.</w:t>
      </w:r>
      <w:r>
        <w:t xml:space="preserve">                            (</w:t>
      </w:r>
      <w:r w:rsidRPr="00801404">
        <w:rPr>
          <w:i/>
        </w:rPr>
        <w:t>Все садятся в круг, читают</w:t>
      </w:r>
      <w:r>
        <w:rPr>
          <w:i/>
        </w:rPr>
        <w:t>)</w:t>
      </w:r>
      <w:r w:rsidRPr="00801404">
        <w:rPr>
          <w:i/>
        </w:rPr>
        <w:t>.</w:t>
      </w:r>
      <w:r>
        <w:rPr>
          <w:i/>
        </w:rPr>
        <w:t xml:space="preserve">                                                                                                           </w:t>
      </w:r>
      <w:r w:rsidRPr="00837856">
        <w:t>Воспитатель читает записку:  «Здравствуйте, дети! Здравствуйте, взрослые! Я принес сундук, но не знаю: туда я попал или нет? Нес я его в подготовительную к школе группу. Если вы веселые, умные, находчивые, тогда прочитайте письмо».</w:t>
      </w:r>
      <w:r>
        <w:t xml:space="preserve">                                                       </w:t>
      </w:r>
      <w:r w:rsidRPr="00837856">
        <w:rPr>
          <w:b/>
        </w:rPr>
        <w:t>В</w:t>
      </w:r>
      <w:r>
        <w:rPr>
          <w:b/>
        </w:rPr>
        <w:t>:</w:t>
      </w:r>
      <w:r w:rsidRPr="00837856">
        <w:t xml:space="preserve"> Смотрите, здесь еще что – то написано  </w:t>
      </w:r>
      <w:r>
        <w:t>(</w:t>
      </w:r>
      <w:r w:rsidRPr="00801404">
        <w:rPr>
          <w:i/>
        </w:rPr>
        <w:t>читает</w:t>
      </w:r>
      <w:r w:rsidRPr="00837856">
        <w:t xml:space="preserve">.) </w:t>
      </w:r>
      <w:r>
        <w:t xml:space="preserve">                                                        </w:t>
      </w:r>
      <w:r w:rsidRPr="00837856">
        <w:t>«Разложите буквы в соответствии с числами, от 1 до 10, и у вас получится слово».</w:t>
      </w:r>
      <w:r>
        <w:t xml:space="preserve">                 (</w:t>
      </w:r>
      <w:r w:rsidRPr="00801404">
        <w:rPr>
          <w:i/>
        </w:rPr>
        <w:t>Дети по карточкам составляют слово «Кузя»</w:t>
      </w:r>
      <w:r>
        <w:t xml:space="preserve">)                                                                                       </w:t>
      </w:r>
      <w:r w:rsidRPr="00837856">
        <w:rPr>
          <w:b/>
        </w:rPr>
        <w:t>В</w:t>
      </w:r>
      <w:r>
        <w:rPr>
          <w:b/>
        </w:rPr>
        <w:t>:</w:t>
      </w:r>
      <w:r w:rsidRPr="00837856">
        <w:t xml:space="preserve"> От кого же записка? Как вы думаете, кто этот Кузя? </w:t>
      </w:r>
      <w:r>
        <w:t xml:space="preserve">                                                                  </w:t>
      </w:r>
      <w:r w:rsidRPr="00837856">
        <w:rPr>
          <w:b/>
        </w:rPr>
        <w:t>Д</w:t>
      </w:r>
      <w:r>
        <w:rPr>
          <w:b/>
        </w:rPr>
        <w:t>:</w:t>
      </w:r>
      <w:r w:rsidRPr="00837856">
        <w:t xml:space="preserve"> </w:t>
      </w:r>
      <w:r>
        <w:t xml:space="preserve">( </w:t>
      </w:r>
      <w:r>
        <w:rPr>
          <w:i/>
        </w:rPr>
        <w:t>ответы детей</w:t>
      </w:r>
      <w:r>
        <w:t xml:space="preserve">)                                                                                                                                               </w:t>
      </w:r>
      <w:r w:rsidRPr="00837856">
        <w:rPr>
          <w:b/>
        </w:rPr>
        <w:t>В</w:t>
      </w:r>
      <w:r>
        <w:rPr>
          <w:b/>
        </w:rPr>
        <w:t>:</w:t>
      </w:r>
      <w:r w:rsidRPr="00837856">
        <w:rPr>
          <w:color w:val="000000"/>
        </w:rPr>
        <w:t xml:space="preserve"> А теперь давайте прочитаем письмо, что же в нем написано. </w:t>
      </w:r>
    </w:p>
    <w:p w:rsidR="00274006" w:rsidRPr="00801404" w:rsidRDefault="00274006" w:rsidP="00801404">
      <w:pPr>
        <w:spacing w:line="240" w:lineRule="auto"/>
        <w:rPr>
          <w:rFonts w:ascii="Times New Roman" w:hAnsi="Times New Roman"/>
          <w:sz w:val="24"/>
          <w:szCs w:val="24"/>
        </w:rPr>
      </w:pPr>
      <w:r w:rsidRPr="00837856">
        <w:rPr>
          <w:rFonts w:ascii="Times New Roman" w:hAnsi="Times New Roman"/>
          <w:color w:val="000000"/>
          <w:sz w:val="24"/>
          <w:szCs w:val="24"/>
        </w:rPr>
        <w:t xml:space="preserve">«Ребята, сорока, моя добрая знакомая, рассказала, что вы любите играть, отгадывать загадки, решать задачи, читать книги.   А еще умные и трудолюбивые, не боитесь никаких трудностей и вообще – смелые и дружные ребята. Поэтому я решил подарить вам «самое ценное на свете сокровище», и  чтобы оно не досталось Бабе Яге или вредной и хитрой вороне, я спрятал его у вас в группе.  Я посылаю вам карту поиска сокровища. Будьте  внимательны: вас ждут трудности. Если вы ответите на мои вопросы, которые я спрятал в группе,  то найдете сокровище. Желаю удачи 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37856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:</w:t>
      </w:r>
      <w:r w:rsidRPr="00837856">
        <w:rPr>
          <w:rFonts w:ascii="Times New Roman" w:hAnsi="Times New Roman"/>
          <w:sz w:val="24"/>
          <w:szCs w:val="24"/>
        </w:rPr>
        <w:t xml:space="preserve"> Ребята, что вы решили, будем искать?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837856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:</w:t>
      </w:r>
      <w:r w:rsidRPr="00837856">
        <w:rPr>
          <w:rFonts w:ascii="Times New Roman" w:hAnsi="Times New Roman"/>
          <w:sz w:val="24"/>
          <w:szCs w:val="24"/>
        </w:rPr>
        <w:t xml:space="preserve"> Да!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837856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:</w:t>
      </w:r>
      <w:r w:rsidRPr="00837856">
        <w:rPr>
          <w:rFonts w:ascii="Times New Roman" w:hAnsi="Times New Roman"/>
          <w:sz w:val="24"/>
          <w:szCs w:val="24"/>
        </w:rPr>
        <w:t xml:space="preserve"> И так, вперед.  Посмотрите по карте, где находится первое задание. Там должна находиться цифра 1 и записка.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(</w:t>
      </w:r>
      <w:r w:rsidRPr="0057009F">
        <w:rPr>
          <w:rFonts w:ascii="Times New Roman" w:hAnsi="Times New Roman"/>
          <w:i/>
          <w:sz w:val="24"/>
          <w:szCs w:val="24"/>
        </w:rPr>
        <w:t>Дети идут на поиски задания. Находят записку и мяч</w:t>
      </w:r>
      <w:r>
        <w:rPr>
          <w:rFonts w:ascii="Times New Roman" w:hAnsi="Times New Roman"/>
          <w:sz w:val="24"/>
          <w:szCs w:val="24"/>
        </w:rPr>
        <w:t>)</w:t>
      </w:r>
      <w:r w:rsidRPr="0057009F">
        <w:rPr>
          <w:rFonts w:ascii="Times New Roman" w:hAnsi="Times New Roman"/>
          <w:i/>
          <w:sz w:val="24"/>
          <w:szCs w:val="24"/>
        </w:rPr>
        <w:t xml:space="preserve">.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В:</w:t>
      </w:r>
      <w:r w:rsidRPr="00837856">
        <w:rPr>
          <w:rFonts w:ascii="Times New Roman" w:hAnsi="Times New Roman"/>
          <w:sz w:val="24"/>
          <w:szCs w:val="24"/>
        </w:rPr>
        <w:t xml:space="preserve"> Слушайте задание: «Я предлагаю вам игру с мячом «Чей дом?»Дети встают в круг; воспитатель кидает мяч по очереди и задает вопросы.</w:t>
      </w:r>
    </w:p>
    <w:p w:rsidR="00274006" w:rsidRPr="00837856" w:rsidRDefault="00274006" w:rsidP="00837856">
      <w:pPr>
        <w:pStyle w:val="ListParagraph"/>
        <w:numPr>
          <w:ilvl w:val="0"/>
          <w:numId w:val="7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37856">
        <w:rPr>
          <w:rFonts w:ascii="Times New Roman" w:hAnsi="Times New Roman"/>
          <w:sz w:val="24"/>
          <w:szCs w:val="24"/>
        </w:rPr>
        <w:t>У медведя чей дом? – Медвежий.</w:t>
      </w:r>
    </w:p>
    <w:p w:rsidR="00274006" w:rsidRPr="00837856" w:rsidRDefault="00274006" w:rsidP="00837856">
      <w:pPr>
        <w:pStyle w:val="ListParagraph"/>
        <w:numPr>
          <w:ilvl w:val="0"/>
          <w:numId w:val="7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37856">
        <w:rPr>
          <w:rFonts w:ascii="Times New Roman" w:hAnsi="Times New Roman"/>
          <w:sz w:val="24"/>
          <w:szCs w:val="24"/>
        </w:rPr>
        <w:t>У зайца чей дом? – Заячий.</w:t>
      </w:r>
    </w:p>
    <w:p w:rsidR="00274006" w:rsidRPr="00837856" w:rsidRDefault="00274006" w:rsidP="00837856">
      <w:pPr>
        <w:pStyle w:val="ListParagraph"/>
        <w:numPr>
          <w:ilvl w:val="0"/>
          <w:numId w:val="7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37856">
        <w:rPr>
          <w:rFonts w:ascii="Times New Roman" w:hAnsi="Times New Roman"/>
          <w:sz w:val="24"/>
          <w:szCs w:val="24"/>
        </w:rPr>
        <w:t xml:space="preserve"> У волка чей дом? – Волчий.</w:t>
      </w:r>
    </w:p>
    <w:p w:rsidR="00274006" w:rsidRPr="00837856" w:rsidRDefault="00274006" w:rsidP="00837856">
      <w:pPr>
        <w:pStyle w:val="ListParagraph"/>
        <w:numPr>
          <w:ilvl w:val="0"/>
          <w:numId w:val="7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37856">
        <w:rPr>
          <w:rFonts w:ascii="Times New Roman" w:hAnsi="Times New Roman"/>
          <w:sz w:val="24"/>
          <w:szCs w:val="24"/>
        </w:rPr>
        <w:t>У белки чей дом? – Беличий.</w:t>
      </w:r>
    </w:p>
    <w:p w:rsidR="00274006" w:rsidRPr="00837856" w:rsidRDefault="00274006" w:rsidP="00837856">
      <w:pPr>
        <w:pStyle w:val="ListParagraph"/>
        <w:numPr>
          <w:ilvl w:val="0"/>
          <w:numId w:val="7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37856">
        <w:rPr>
          <w:rFonts w:ascii="Times New Roman" w:hAnsi="Times New Roman"/>
          <w:sz w:val="24"/>
          <w:szCs w:val="24"/>
        </w:rPr>
        <w:t>У барсука чей дом? – Барсучий.</w:t>
      </w:r>
    </w:p>
    <w:p w:rsidR="00274006" w:rsidRPr="00837856" w:rsidRDefault="00274006" w:rsidP="00837856">
      <w:pPr>
        <w:pStyle w:val="ListParagraph"/>
        <w:numPr>
          <w:ilvl w:val="0"/>
          <w:numId w:val="7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37856">
        <w:rPr>
          <w:rFonts w:ascii="Times New Roman" w:hAnsi="Times New Roman"/>
          <w:sz w:val="24"/>
          <w:szCs w:val="24"/>
        </w:rPr>
        <w:t>У черепахи чей дом? – Черепаший.</w:t>
      </w:r>
    </w:p>
    <w:p w:rsidR="00274006" w:rsidRPr="00837856" w:rsidRDefault="00274006" w:rsidP="00837856">
      <w:pPr>
        <w:pStyle w:val="ListParagraph"/>
        <w:numPr>
          <w:ilvl w:val="0"/>
          <w:numId w:val="7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37856">
        <w:rPr>
          <w:rFonts w:ascii="Times New Roman" w:hAnsi="Times New Roman"/>
          <w:sz w:val="24"/>
          <w:szCs w:val="24"/>
        </w:rPr>
        <w:t>У лягушки чей дом? – Лягушачий.</w:t>
      </w:r>
    </w:p>
    <w:p w:rsidR="00274006" w:rsidRPr="00837856" w:rsidRDefault="00274006" w:rsidP="0057009F">
      <w:pPr>
        <w:spacing w:line="240" w:lineRule="auto"/>
        <w:rPr>
          <w:rFonts w:ascii="Times New Roman" w:hAnsi="Times New Roman"/>
          <w:sz w:val="24"/>
          <w:szCs w:val="24"/>
        </w:rPr>
      </w:pPr>
      <w:r w:rsidRPr="00837856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:</w:t>
      </w:r>
      <w:r w:rsidRPr="00837856">
        <w:rPr>
          <w:rFonts w:ascii="Times New Roman" w:hAnsi="Times New Roman"/>
          <w:sz w:val="24"/>
          <w:szCs w:val="24"/>
        </w:rPr>
        <w:t xml:space="preserve"> Молодцы! Ой, смотрите, здесь еще есть буква «К» с № 1. Чтобы это значило?  Идем дальше, узнаем. Второе задание, где у нас находится? Давайте смотреть по карте. Вот, нашли. Слушайте  следующее задания – вопросы:</w:t>
      </w:r>
    </w:p>
    <w:p w:rsidR="00274006" w:rsidRPr="00837856" w:rsidRDefault="00274006" w:rsidP="00837856">
      <w:pPr>
        <w:pStyle w:val="ListParagraph"/>
        <w:numPr>
          <w:ilvl w:val="0"/>
          <w:numId w:val="8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37856">
        <w:rPr>
          <w:rFonts w:ascii="Times New Roman" w:hAnsi="Times New Roman"/>
          <w:sz w:val="24"/>
          <w:szCs w:val="24"/>
        </w:rPr>
        <w:t>Сколько рогов у 2-х коров? (4)</w:t>
      </w:r>
    </w:p>
    <w:p w:rsidR="00274006" w:rsidRPr="00837856" w:rsidRDefault="00274006" w:rsidP="00837856">
      <w:pPr>
        <w:pStyle w:val="ListParagraph"/>
        <w:numPr>
          <w:ilvl w:val="0"/>
          <w:numId w:val="8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37856">
        <w:rPr>
          <w:rFonts w:ascii="Times New Roman" w:hAnsi="Times New Roman"/>
          <w:sz w:val="24"/>
          <w:szCs w:val="24"/>
        </w:rPr>
        <w:t>Сколько ушей у 3-х мышей?(6)</w:t>
      </w:r>
    </w:p>
    <w:p w:rsidR="00274006" w:rsidRPr="00837856" w:rsidRDefault="00274006" w:rsidP="00837856">
      <w:pPr>
        <w:pStyle w:val="ListParagraph"/>
        <w:numPr>
          <w:ilvl w:val="0"/>
          <w:numId w:val="8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37856">
        <w:rPr>
          <w:rFonts w:ascii="Times New Roman" w:hAnsi="Times New Roman"/>
          <w:sz w:val="24"/>
          <w:szCs w:val="24"/>
        </w:rPr>
        <w:t>Сколько орехов в пустом стакане? (ни одного)</w:t>
      </w:r>
    </w:p>
    <w:p w:rsidR="00274006" w:rsidRPr="00837856" w:rsidRDefault="00274006" w:rsidP="00837856">
      <w:pPr>
        <w:pStyle w:val="ListParagraph"/>
        <w:numPr>
          <w:ilvl w:val="0"/>
          <w:numId w:val="8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37856">
        <w:rPr>
          <w:rFonts w:ascii="Times New Roman" w:hAnsi="Times New Roman"/>
          <w:sz w:val="24"/>
          <w:szCs w:val="24"/>
        </w:rPr>
        <w:t>У 3-х братьев по 1- ой сестре.  Сколько всего детей в семье? (4)</w:t>
      </w:r>
    </w:p>
    <w:p w:rsidR="00274006" w:rsidRPr="00837856" w:rsidRDefault="00274006" w:rsidP="0057009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В:</w:t>
      </w:r>
      <w:r w:rsidRPr="00837856">
        <w:rPr>
          <w:rFonts w:ascii="Times New Roman" w:hAnsi="Times New Roman"/>
          <w:b/>
          <w:sz w:val="24"/>
          <w:szCs w:val="24"/>
        </w:rPr>
        <w:t>.</w:t>
      </w:r>
      <w:r w:rsidRPr="00837856">
        <w:rPr>
          <w:rFonts w:ascii="Times New Roman" w:hAnsi="Times New Roman"/>
          <w:sz w:val="24"/>
          <w:szCs w:val="24"/>
        </w:rPr>
        <w:t xml:space="preserve"> Задачки решили. Можно идти дальше, но и здесь есть буква -это «Н», с № 2, берем ее с собой. Смотрим карту дальше. Нашли место с третьим заданием? Нашли.</w:t>
      </w:r>
    </w:p>
    <w:p w:rsidR="00274006" w:rsidRPr="0057009F" w:rsidRDefault="00274006" w:rsidP="0057009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37856">
        <w:rPr>
          <w:rFonts w:ascii="Times New Roman" w:hAnsi="Times New Roman"/>
          <w:sz w:val="24"/>
          <w:szCs w:val="24"/>
        </w:rPr>
        <w:t>Ребята, я думаю, что нам нужно немного отдохнуть и сделать небольшую разминку.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Физкультминутка:</w:t>
      </w:r>
    </w:p>
    <w:p w:rsidR="00274006" w:rsidRPr="00837856" w:rsidRDefault="00274006" w:rsidP="0057009F">
      <w:pPr>
        <w:spacing w:line="240" w:lineRule="auto"/>
        <w:rPr>
          <w:rFonts w:ascii="Times New Roman" w:hAnsi="Times New Roman"/>
          <w:sz w:val="24"/>
          <w:szCs w:val="24"/>
        </w:rPr>
      </w:pPr>
      <w:r w:rsidRPr="00837856">
        <w:rPr>
          <w:rFonts w:ascii="Times New Roman" w:hAnsi="Times New Roman"/>
          <w:sz w:val="24"/>
          <w:szCs w:val="24"/>
        </w:rPr>
        <w:t>Один – подняться, потянуться.</w:t>
      </w:r>
    </w:p>
    <w:p w:rsidR="00274006" w:rsidRPr="00837856" w:rsidRDefault="00274006" w:rsidP="0057009F">
      <w:pPr>
        <w:spacing w:line="240" w:lineRule="auto"/>
        <w:rPr>
          <w:rFonts w:ascii="Times New Roman" w:hAnsi="Times New Roman"/>
          <w:sz w:val="24"/>
          <w:szCs w:val="24"/>
        </w:rPr>
      </w:pPr>
      <w:r w:rsidRPr="00837856">
        <w:rPr>
          <w:rFonts w:ascii="Times New Roman" w:hAnsi="Times New Roman"/>
          <w:sz w:val="24"/>
          <w:szCs w:val="24"/>
        </w:rPr>
        <w:t>Два – согнуться, разогнуться.</w:t>
      </w:r>
    </w:p>
    <w:p w:rsidR="00274006" w:rsidRPr="00837856" w:rsidRDefault="00274006" w:rsidP="0057009F">
      <w:pPr>
        <w:spacing w:line="240" w:lineRule="auto"/>
        <w:rPr>
          <w:rFonts w:ascii="Times New Roman" w:hAnsi="Times New Roman"/>
          <w:sz w:val="24"/>
          <w:szCs w:val="24"/>
        </w:rPr>
      </w:pPr>
      <w:r w:rsidRPr="00837856">
        <w:rPr>
          <w:rFonts w:ascii="Times New Roman" w:hAnsi="Times New Roman"/>
          <w:sz w:val="24"/>
          <w:szCs w:val="24"/>
        </w:rPr>
        <w:t>Три – в ладоши три хлопка, головою три кивка.</w:t>
      </w:r>
    </w:p>
    <w:p w:rsidR="00274006" w:rsidRPr="00837856" w:rsidRDefault="00274006" w:rsidP="0057009F">
      <w:pPr>
        <w:spacing w:line="240" w:lineRule="auto"/>
        <w:rPr>
          <w:rFonts w:ascii="Times New Roman" w:hAnsi="Times New Roman"/>
          <w:sz w:val="24"/>
          <w:szCs w:val="24"/>
        </w:rPr>
      </w:pPr>
      <w:r w:rsidRPr="00837856">
        <w:rPr>
          <w:rFonts w:ascii="Times New Roman" w:hAnsi="Times New Roman"/>
          <w:sz w:val="24"/>
          <w:szCs w:val="24"/>
        </w:rPr>
        <w:t>На четыре  – руки шире.</w:t>
      </w:r>
    </w:p>
    <w:p w:rsidR="00274006" w:rsidRPr="00837856" w:rsidRDefault="00274006" w:rsidP="0057009F">
      <w:pPr>
        <w:spacing w:line="240" w:lineRule="auto"/>
        <w:rPr>
          <w:rFonts w:ascii="Times New Roman" w:hAnsi="Times New Roman"/>
          <w:sz w:val="24"/>
          <w:szCs w:val="24"/>
        </w:rPr>
      </w:pPr>
      <w:r w:rsidRPr="00837856">
        <w:rPr>
          <w:rFonts w:ascii="Times New Roman" w:hAnsi="Times New Roman"/>
          <w:sz w:val="24"/>
          <w:szCs w:val="24"/>
        </w:rPr>
        <w:t xml:space="preserve">Пять – руками помахать, </w:t>
      </w:r>
    </w:p>
    <w:p w:rsidR="00274006" w:rsidRPr="00837856" w:rsidRDefault="00274006" w:rsidP="0057009F">
      <w:pPr>
        <w:spacing w:line="240" w:lineRule="auto"/>
        <w:rPr>
          <w:rFonts w:ascii="Times New Roman" w:hAnsi="Times New Roman"/>
          <w:sz w:val="24"/>
          <w:szCs w:val="24"/>
        </w:rPr>
      </w:pPr>
      <w:r w:rsidRPr="00837856">
        <w:rPr>
          <w:rFonts w:ascii="Times New Roman" w:hAnsi="Times New Roman"/>
          <w:sz w:val="24"/>
          <w:szCs w:val="24"/>
        </w:rPr>
        <w:t>Шесть – на место тихо стать.</w:t>
      </w:r>
    </w:p>
    <w:p w:rsidR="00274006" w:rsidRPr="00837856" w:rsidRDefault="00274006" w:rsidP="0057009F">
      <w:pPr>
        <w:spacing w:line="240" w:lineRule="auto"/>
        <w:rPr>
          <w:rFonts w:ascii="Times New Roman" w:hAnsi="Times New Roman"/>
          <w:sz w:val="24"/>
          <w:szCs w:val="24"/>
        </w:rPr>
      </w:pPr>
      <w:r w:rsidRPr="00837856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:</w:t>
      </w:r>
      <w:r w:rsidRPr="00837856">
        <w:rPr>
          <w:rFonts w:ascii="Times New Roman" w:hAnsi="Times New Roman"/>
          <w:sz w:val="24"/>
          <w:szCs w:val="24"/>
        </w:rPr>
        <w:t xml:space="preserve"> Смотрим что в нашем задании. «Жили – были, а кто отгадайте:</w:t>
      </w:r>
    </w:p>
    <w:p w:rsidR="00274006" w:rsidRPr="00837856" w:rsidRDefault="00274006" w:rsidP="00837856">
      <w:pPr>
        <w:spacing w:line="240" w:lineRule="auto"/>
        <w:ind w:left="360" w:firstLine="567"/>
        <w:rPr>
          <w:rFonts w:ascii="Times New Roman" w:hAnsi="Times New Roman"/>
          <w:sz w:val="24"/>
          <w:szCs w:val="24"/>
        </w:rPr>
      </w:pPr>
      <w:r w:rsidRPr="00837856">
        <w:rPr>
          <w:rFonts w:ascii="Times New Roman" w:hAnsi="Times New Roman"/>
          <w:sz w:val="24"/>
          <w:szCs w:val="24"/>
        </w:rPr>
        <w:t xml:space="preserve">У меня одна привычка – </w:t>
      </w:r>
    </w:p>
    <w:p w:rsidR="00274006" w:rsidRPr="00837856" w:rsidRDefault="00274006" w:rsidP="00837856">
      <w:pPr>
        <w:spacing w:line="240" w:lineRule="auto"/>
        <w:ind w:left="360" w:firstLine="567"/>
        <w:rPr>
          <w:rFonts w:ascii="Times New Roman" w:hAnsi="Times New Roman"/>
          <w:sz w:val="24"/>
          <w:szCs w:val="24"/>
        </w:rPr>
      </w:pPr>
      <w:r w:rsidRPr="00837856">
        <w:rPr>
          <w:rFonts w:ascii="Times New Roman" w:hAnsi="Times New Roman"/>
          <w:sz w:val="24"/>
          <w:szCs w:val="24"/>
        </w:rPr>
        <w:t>Я с утра несу яичко.</w:t>
      </w:r>
    </w:p>
    <w:p w:rsidR="00274006" w:rsidRPr="00837856" w:rsidRDefault="00274006" w:rsidP="00837856">
      <w:pPr>
        <w:spacing w:line="240" w:lineRule="auto"/>
        <w:ind w:left="360" w:firstLine="567"/>
        <w:rPr>
          <w:rFonts w:ascii="Times New Roman" w:hAnsi="Times New Roman"/>
          <w:sz w:val="24"/>
          <w:szCs w:val="24"/>
        </w:rPr>
      </w:pPr>
      <w:r w:rsidRPr="00837856">
        <w:rPr>
          <w:rFonts w:ascii="Times New Roman" w:hAnsi="Times New Roman"/>
          <w:sz w:val="24"/>
          <w:szCs w:val="24"/>
        </w:rPr>
        <w:t>Это, думаешь легко?</w:t>
      </w:r>
    </w:p>
    <w:p w:rsidR="00274006" w:rsidRPr="00837856" w:rsidRDefault="00274006" w:rsidP="00837856">
      <w:pPr>
        <w:spacing w:line="240" w:lineRule="auto"/>
        <w:ind w:left="360" w:firstLine="567"/>
        <w:rPr>
          <w:rFonts w:ascii="Times New Roman" w:hAnsi="Times New Roman"/>
          <w:sz w:val="24"/>
          <w:szCs w:val="24"/>
        </w:rPr>
      </w:pPr>
      <w:r w:rsidRPr="00837856">
        <w:rPr>
          <w:rFonts w:ascii="Times New Roman" w:hAnsi="Times New Roman"/>
          <w:sz w:val="24"/>
          <w:szCs w:val="24"/>
        </w:rPr>
        <w:t>Ко –ко- ко. (Курица)</w:t>
      </w:r>
    </w:p>
    <w:p w:rsidR="00274006" w:rsidRPr="00837856" w:rsidRDefault="00274006" w:rsidP="00837856">
      <w:pPr>
        <w:spacing w:line="240" w:lineRule="auto"/>
        <w:ind w:left="360" w:firstLine="567"/>
        <w:rPr>
          <w:rFonts w:ascii="Times New Roman" w:hAnsi="Times New Roman"/>
          <w:sz w:val="24"/>
          <w:szCs w:val="24"/>
        </w:rPr>
      </w:pPr>
      <w:r w:rsidRPr="00837856">
        <w:rPr>
          <w:rFonts w:ascii="Times New Roman" w:hAnsi="Times New Roman"/>
          <w:sz w:val="24"/>
          <w:szCs w:val="24"/>
        </w:rPr>
        <w:t>По лужку он важно бродит,</w:t>
      </w:r>
    </w:p>
    <w:p w:rsidR="00274006" w:rsidRPr="00837856" w:rsidRDefault="00274006" w:rsidP="00837856">
      <w:pPr>
        <w:spacing w:line="240" w:lineRule="auto"/>
        <w:ind w:left="360" w:firstLine="567"/>
        <w:rPr>
          <w:rFonts w:ascii="Times New Roman" w:hAnsi="Times New Roman"/>
          <w:sz w:val="24"/>
          <w:szCs w:val="24"/>
        </w:rPr>
      </w:pPr>
      <w:r w:rsidRPr="00837856">
        <w:rPr>
          <w:rFonts w:ascii="Times New Roman" w:hAnsi="Times New Roman"/>
          <w:sz w:val="24"/>
          <w:szCs w:val="24"/>
        </w:rPr>
        <w:t>Из воды сухой выходит,</w:t>
      </w:r>
    </w:p>
    <w:p w:rsidR="00274006" w:rsidRPr="00837856" w:rsidRDefault="00274006" w:rsidP="00837856">
      <w:pPr>
        <w:spacing w:line="240" w:lineRule="auto"/>
        <w:ind w:left="360" w:firstLine="567"/>
        <w:rPr>
          <w:rFonts w:ascii="Times New Roman" w:hAnsi="Times New Roman"/>
          <w:sz w:val="24"/>
          <w:szCs w:val="24"/>
        </w:rPr>
      </w:pPr>
      <w:r w:rsidRPr="00837856">
        <w:rPr>
          <w:rFonts w:ascii="Times New Roman" w:hAnsi="Times New Roman"/>
          <w:sz w:val="24"/>
          <w:szCs w:val="24"/>
        </w:rPr>
        <w:t>Носит красные ботинки,</w:t>
      </w:r>
    </w:p>
    <w:p w:rsidR="00274006" w:rsidRPr="00837856" w:rsidRDefault="00274006" w:rsidP="00837856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37856">
        <w:rPr>
          <w:rFonts w:ascii="Times New Roman" w:hAnsi="Times New Roman"/>
          <w:sz w:val="24"/>
          <w:szCs w:val="24"/>
        </w:rPr>
        <w:t xml:space="preserve">     Дарит мягкие перинки.  (Гусь)</w:t>
      </w:r>
    </w:p>
    <w:p w:rsidR="00274006" w:rsidRPr="00837856" w:rsidRDefault="00274006" w:rsidP="0057009F">
      <w:pPr>
        <w:spacing w:line="240" w:lineRule="auto"/>
        <w:rPr>
          <w:rFonts w:ascii="Times New Roman" w:hAnsi="Times New Roman"/>
          <w:sz w:val="24"/>
          <w:szCs w:val="24"/>
        </w:rPr>
      </w:pPr>
      <w:r w:rsidRPr="00837856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837856">
        <w:rPr>
          <w:rFonts w:ascii="Times New Roman" w:hAnsi="Times New Roman"/>
          <w:sz w:val="24"/>
          <w:szCs w:val="24"/>
        </w:rPr>
        <w:t>Это,  какие птицы?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37856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t xml:space="preserve">( </w:t>
      </w:r>
      <w:r>
        <w:rPr>
          <w:i/>
        </w:rPr>
        <w:t>ответы детей</w:t>
      </w:r>
      <w:r>
        <w:t xml:space="preserve">)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В:</w:t>
      </w:r>
      <w:r w:rsidRPr="00837856">
        <w:rPr>
          <w:rFonts w:ascii="Times New Roman" w:hAnsi="Times New Roman"/>
          <w:b/>
          <w:sz w:val="24"/>
          <w:szCs w:val="24"/>
        </w:rPr>
        <w:t xml:space="preserve">  </w:t>
      </w:r>
      <w:r w:rsidRPr="00837856">
        <w:rPr>
          <w:rFonts w:ascii="Times New Roman" w:hAnsi="Times New Roman"/>
          <w:sz w:val="24"/>
          <w:szCs w:val="24"/>
        </w:rPr>
        <w:t>Еще загадки послушайте:</w:t>
      </w:r>
    </w:p>
    <w:p w:rsidR="00274006" w:rsidRPr="00837856" w:rsidRDefault="00274006" w:rsidP="0057009F">
      <w:pPr>
        <w:spacing w:line="240" w:lineRule="auto"/>
        <w:rPr>
          <w:rFonts w:ascii="Times New Roman" w:hAnsi="Times New Roman"/>
          <w:sz w:val="24"/>
          <w:szCs w:val="24"/>
        </w:rPr>
      </w:pPr>
      <w:r w:rsidRPr="00837856">
        <w:rPr>
          <w:rFonts w:ascii="Times New Roman" w:hAnsi="Times New Roman"/>
          <w:sz w:val="24"/>
          <w:szCs w:val="24"/>
        </w:rPr>
        <w:t xml:space="preserve">Она маленькая птичка, </w:t>
      </w:r>
    </w:p>
    <w:p w:rsidR="00274006" w:rsidRPr="00837856" w:rsidRDefault="00274006" w:rsidP="0057009F">
      <w:pPr>
        <w:spacing w:line="240" w:lineRule="auto"/>
        <w:rPr>
          <w:rFonts w:ascii="Times New Roman" w:hAnsi="Times New Roman"/>
          <w:sz w:val="24"/>
          <w:szCs w:val="24"/>
        </w:rPr>
      </w:pPr>
      <w:r w:rsidRPr="00837856">
        <w:rPr>
          <w:rFonts w:ascii="Times New Roman" w:hAnsi="Times New Roman"/>
          <w:sz w:val="24"/>
          <w:szCs w:val="24"/>
        </w:rPr>
        <w:t>А зовут ее…..(синичка)</w:t>
      </w:r>
    </w:p>
    <w:p w:rsidR="00274006" w:rsidRPr="00837856" w:rsidRDefault="00274006" w:rsidP="0057009F">
      <w:pPr>
        <w:spacing w:line="240" w:lineRule="auto"/>
        <w:rPr>
          <w:rFonts w:ascii="Times New Roman" w:hAnsi="Times New Roman"/>
          <w:sz w:val="24"/>
          <w:szCs w:val="24"/>
        </w:rPr>
      </w:pPr>
      <w:r w:rsidRPr="00837856">
        <w:rPr>
          <w:rFonts w:ascii="Times New Roman" w:hAnsi="Times New Roman"/>
          <w:sz w:val="24"/>
          <w:szCs w:val="24"/>
        </w:rPr>
        <w:t xml:space="preserve">Красногрудый , чернокрылый, </w:t>
      </w:r>
    </w:p>
    <w:p w:rsidR="00274006" w:rsidRPr="00837856" w:rsidRDefault="00274006" w:rsidP="0057009F">
      <w:pPr>
        <w:spacing w:line="240" w:lineRule="auto"/>
        <w:rPr>
          <w:rFonts w:ascii="Times New Roman" w:hAnsi="Times New Roman"/>
          <w:sz w:val="24"/>
          <w:szCs w:val="24"/>
        </w:rPr>
      </w:pPr>
      <w:r w:rsidRPr="00837856">
        <w:rPr>
          <w:rFonts w:ascii="Times New Roman" w:hAnsi="Times New Roman"/>
          <w:sz w:val="24"/>
          <w:szCs w:val="24"/>
        </w:rPr>
        <w:t>Любит зернышки клевать.</w:t>
      </w:r>
    </w:p>
    <w:p w:rsidR="00274006" w:rsidRPr="00837856" w:rsidRDefault="00274006" w:rsidP="0057009F">
      <w:pPr>
        <w:spacing w:line="240" w:lineRule="auto"/>
        <w:rPr>
          <w:rFonts w:ascii="Times New Roman" w:hAnsi="Times New Roman"/>
          <w:sz w:val="24"/>
          <w:szCs w:val="24"/>
        </w:rPr>
      </w:pPr>
      <w:r w:rsidRPr="00837856">
        <w:rPr>
          <w:rFonts w:ascii="Times New Roman" w:hAnsi="Times New Roman"/>
          <w:sz w:val="24"/>
          <w:szCs w:val="24"/>
        </w:rPr>
        <w:t>С первым снегом на рябине</w:t>
      </w:r>
    </w:p>
    <w:p w:rsidR="00274006" w:rsidRPr="00837856" w:rsidRDefault="00274006" w:rsidP="0057009F">
      <w:pPr>
        <w:spacing w:line="240" w:lineRule="auto"/>
        <w:rPr>
          <w:rFonts w:ascii="Times New Roman" w:hAnsi="Times New Roman"/>
          <w:sz w:val="24"/>
          <w:szCs w:val="24"/>
        </w:rPr>
      </w:pPr>
      <w:r w:rsidRPr="00837856">
        <w:rPr>
          <w:rFonts w:ascii="Times New Roman" w:hAnsi="Times New Roman"/>
          <w:sz w:val="24"/>
          <w:szCs w:val="24"/>
        </w:rPr>
        <w:t>Он появится опять. (Снегирь)</w:t>
      </w:r>
    </w:p>
    <w:p w:rsidR="00274006" w:rsidRPr="00837856" w:rsidRDefault="00274006" w:rsidP="0057009F">
      <w:pPr>
        <w:spacing w:line="240" w:lineRule="auto"/>
        <w:rPr>
          <w:rFonts w:ascii="Times New Roman" w:hAnsi="Times New Roman"/>
          <w:sz w:val="24"/>
          <w:szCs w:val="24"/>
        </w:rPr>
      </w:pPr>
      <w:r w:rsidRPr="00837856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:</w:t>
      </w:r>
      <w:r w:rsidRPr="00837856">
        <w:rPr>
          <w:rFonts w:ascii="Times New Roman" w:hAnsi="Times New Roman"/>
          <w:sz w:val="24"/>
          <w:szCs w:val="24"/>
        </w:rPr>
        <w:t xml:space="preserve">  А, это какие птицы? Вот вы выполнили третье задание. И нашли букву «И» под № 3. Не забудьте ее.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837856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:</w:t>
      </w:r>
      <w:r w:rsidRPr="00837856">
        <w:rPr>
          <w:rFonts w:ascii="Times New Roman" w:hAnsi="Times New Roman"/>
          <w:sz w:val="24"/>
          <w:szCs w:val="24"/>
        </w:rPr>
        <w:t xml:space="preserve">  Ищем четвертое задание? Смотрим карту. Вот место с четвертым заданием. В этой записке написаны вопросы, нужно на них ответить.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856">
        <w:rPr>
          <w:rFonts w:ascii="Times New Roman" w:hAnsi="Times New Roman"/>
          <w:sz w:val="24"/>
          <w:szCs w:val="24"/>
        </w:rPr>
        <w:t>Кто знает, где живет белка? (</w:t>
      </w:r>
      <w:r w:rsidRPr="0057009F">
        <w:rPr>
          <w:rFonts w:ascii="Times New Roman" w:hAnsi="Times New Roman"/>
          <w:i/>
          <w:sz w:val="24"/>
          <w:szCs w:val="24"/>
        </w:rPr>
        <w:t>в дупле</w:t>
      </w:r>
      <w:r w:rsidRPr="00837856">
        <w:rPr>
          <w:rFonts w:ascii="Times New Roman" w:hAnsi="Times New Roman"/>
          <w:sz w:val="24"/>
          <w:szCs w:val="24"/>
        </w:rPr>
        <w:t>.) А дупло где находится? (</w:t>
      </w:r>
      <w:r w:rsidRPr="0057009F">
        <w:rPr>
          <w:rFonts w:ascii="Times New Roman" w:hAnsi="Times New Roman"/>
          <w:i/>
          <w:sz w:val="24"/>
          <w:szCs w:val="24"/>
        </w:rPr>
        <w:t>на дереве</w:t>
      </w:r>
      <w:r w:rsidRPr="00837856">
        <w:rPr>
          <w:rFonts w:ascii="Times New Roman" w:hAnsi="Times New Roman"/>
          <w:sz w:val="24"/>
          <w:szCs w:val="24"/>
        </w:rPr>
        <w:t>.) А орешки где белка собирает? (</w:t>
      </w:r>
      <w:r w:rsidRPr="0057009F">
        <w:rPr>
          <w:rFonts w:ascii="Times New Roman" w:hAnsi="Times New Roman"/>
          <w:i/>
          <w:sz w:val="24"/>
          <w:szCs w:val="24"/>
        </w:rPr>
        <w:t>под деревом</w:t>
      </w:r>
      <w:r w:rsidRPr="00837856">
        <w:rPr>
          <w:rFonts w:ascii="Times New Roman" w:hAnsi="Times New Roman"/>
          <w:sz w:val="24"/>
          <w:szCs w:val="24"/>
        </w:rPr>
        <w:t>.) Прячется она где? (</w:t>
      </w:r>
      <w:r w:rsidRPr="0057009F">
        <w:rPr>
          <w:rFonts w:ascii="Times New Roman" w:hAnsi="Times New Roman"/>
          <w:i/>
          <w:sz w:val="24"/>
          <w:szCs w:val="24"/>
        </w:rPr>
        <w:t>за деревом</w:t>
      </w:r>
      <w:r w:rsidRPr="00837856">
        <w:rPr>
          <w:rFonts w:ascii="Times New Roman" w:hAnsi="Times New Roman"/>
          <w:sz w:val="24"/>
          <w:szCs w:val="24"/>
        </w:rPr>
        <w:t>.) Прыгает белка как? (</w:t>
      </w:r>
      <w:r w:rsidRPr="0057009F">
        <w:rPr>
          <w:rFonts w:ascii="Times New Roman" w:hAnsi="Times New Roman"/>
          <w:i/>
          <w:sz w:val="24"/>
          <w:szCs w:val="24"/>
        </w:rPr>
        <w:t>с ветки, на ветку</w:t>
      </w:r>
      <w:r w:rsidRPr="00837856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>В:</w:t>
      </w:r>
      <w:r w:rsidRPr="00837856">
        <w:rPr>
          <w:rFonts w:ascii="Times New Roman" w:hAnsi="Times New Roman"/>
          <w:sz w:val="24"/>
          <w:szCs w:val="24"/>
        </w:rPr>
        <w:t xml:space="preserve"> Молодцы, ответили на все вопросы. И получаем карточку с буквой «Г» под № 4. Спешим дальше. Нас ждет последнее задание. Где же оно спрятано?  Посмотрим нашу карту. Пойдемте, провер</w:t>
      </w:r>
      <w:r>
        <w:rPr>
          <w:rFonts w:ascii="Times New Roman" w:hAnsi="Times New Roman"/>
          <w:sz w:val="24"/>
          <w:szCs w:val="24"/>
        </w:rPr>
        <w:t>им. Вот, записка (</w:t>
      </w:r>
      <w:r>
        <w:rPr>
          <w:rFonts w:ascii="Times New Roman" w:hAnsi="Times New Roman"/>
          <w:i/>
          <w:sz w:val="24"/>
          <w:szCs w:val="24"/>
        </w:rPr>
        <w:t>воспитатель раскрывает лист</w:t>
      </w:r>
      <w:r>
        <w:rPr>
          <w:rFonts w:ascii="Times New Roman" w:hAnsi="Times New Roman"/>
          <w:sz w:val="24"/>
          <w:szCs w:val="24"/>
        </w:rPr>
        <w:t>) Ой ребята, а что же это, какие-то чертежи,похоже на какую-то схему. А вот и задание  – постройте замок для принцессы используя схему.</w:t>
      </w:r>
      <w:r w:rsidRPr="00837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дети  выполняют небольшую коллективную  постройку</w:t>
      </w:r>
      <w:r>
        <w:rPr>
          <w:rFonts w:ascii="Times New Roman" w:hAnsi="Times New Roman"/>
          <w:sz w:val="24"/>
          <w:szCs w:val="24"/>
        </w:rPr>
        <w:t xml:space="preserve">)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В:</w:t>
      </w:r>
      <w:r w:rsidRPr="00837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Молодцы ребята! </w:t>
      </w:r>
      <w:r w:rsidRPr="00837856">
        <w:rPr>
          <w:rFonts w:ascii="Times New Roman" w:hAnsi="Times New Roman"/>
          <w:sz w:val="24"/>
          <w:szCs w:val="24"/>
        </w:rPr>
        <w:t xml:space="preserve">Вот мы и выполнили все задания домовенка. И получили с последним заданием букву «А» с № 5. Но для чего нам нужны эти буквы с номерами? Ребята, посмотрите, в сундуке есть еще одно письмо. Давайте его почитаем. </w:t>
      </w:r>
      <w:r>
        <w:rPr>
          <w:rFonts w:ascii="Times New Roman" w:hAnsi="Times New Roman"/>
          <w:sz w:val="24"/>
          <w:szCs w:val="24"/>
        </w:rPr>
        <w:t xml:space="preserve">( </w:t>
      </w:r>
      <w:r w:rsidRPr="0057009F">
        <w:rPr>
          <w:rFonts w:ascii="Times New Roman" w:hAnsi="Times New Roman"/>
          <w:i/>
          <w:sz w:val="24"/>
          <w:szCs w:val="24"/>
        </w:rPr>
        <w:t>читает письмо</w:t>
      </w:r>
      <w:r>
        <w:rPr>
          <w:rFonts w:ascii="Times New Roman" w:hAnsi="Times New Roman"/>
          <w:sz w:val="24"/>
          <w:szCs w:val="24"/>
        </w:rPr>
        <w:t>)</w:t>
      </w:r>
    </w:p>
    <w:p w:rsidR="00274006" w:rsidRPr="00837856" w:rsidRDefault="00274006" w:rsidP="0057009F">
      <w:pPr>
        <w:spacing w:line="240" w:lineRule="auto"/>
        <w:ind w:left="66"/>
        <w:rPr>
          <w:rFonts w:ascii="Times New Roman" w:hAnsi="Times New Roman"/>
          <w:sz w:val="24"/>
          <w:szCs w:val="24"/>
        </w:rPr>
      </w:pPr>
      <w:r w:rsidRPr="00837856">
        <w:rPr>
          <w:rFonts w:ascii="Times New Roman" w:hAnsi="Times New Roman"/>
          <w:sz w:val="24"/>
          <w:szCs w:val="24"/>
        </w:rPr>
        <w:t>«Поздравляю! Вы ответили на все мои вопросы и выполнили задания,  можете забрать «сокровище».  Но чтобы узнать, что это такое, вам нужно из букв с номерами от 1 до 5 выложить слово. Это и будет ответ. А ответ этот… «книга». В ней можно найти ответы на многие вопросы. Это не простая книга, а «умная книга» или «Энциклопедия».  А еще я приготовил вам медали «За выполнение особо важного задания».  До встречи. Ваш домовёнок Кузя».</w:t>
      </w:r>
    </w:p>
    <w:p w:rsidR="00274006" w:rsidRPr="00837856" w:rsidRDefault="00274006" w:rsidP="0057009F">
      <w:pPr>
        <w:spacing w:line="240" w:lineRule="auto"/>
        <w:ind w:left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Итог: </w:t>
      </w:r>
      <w:r w:rsidRPr="00837856">
        <w:rPr>
          <w:rFonts w:ascii="Times New Roman" w:hAnsi="Times New Roman"/>
          <w:sz w:val="24"/>
          <w:szCs w:val="24"/>
        </w:rPr>
        <w:t>Понравилось ли вам сегодняшнее занятие? Что вам понравилось? Что было трудного в заданиях? Какие задания показались легкими?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09F">
        <w:rPr>
          <w:rFonts w:ascii="Times New Roman" w:hAnsi="Times New Roman"/>
          <w:i/>
          <w:sz w:val="24"/>
          <w:szCs w:val="24"/>
        </w:rPr>
        <w:t>(хвалю детей</w:t>
      </w:r>
      <w:r>
        <w:rPr>
          <w:rFonts w:ascii="Times New Roman" w:hAnsi="Times New Roman"/>
          <w:sz w:val="24"/>
          <w:szCs w:val="24"/>
        </w:rPr>
        <w:t>)</w:t>
      </w:r>
    </w:p>
    <w:p w:rsidR="00274006" w:rsidRPr="00837856" w:rsidRDefault="00274006" w:rsidP="00837856">
      <w:pPr>
        <w:rPr>
          <w:rFonts w:ascii="Times New Roman" w:hAnsi="Times New Roman"/>
          <w:sz w:val="24"/>
          <w:szCs w:val="24"/>
        </w:rPr>
      </w:pPr>
      <w:r w:rsidRPr="00837856">
        <w:rPr>
          <w:rFonts w:ascii="Times New Roman" w:hAnsi="Times New Roman"/>
          <w:sz w:val="24"/>
          <w:szCs w:val="24"/>
        </w:rPr>
        <w:t xml:space="preserve"> </w:t>
      </w:r>
    </w:p>
    <w:p w:rsidR="00274006" w:rsidRPr="00837856" w:rsidRDefault="00274006" w:rsidP="00837856">
      <w:pPr>
        <w:rPr>
          <w:rFonts w:ascii="Times New Roman" w:hAnsi="Times New Roman"/>
          <w:sz w:val="24"/>
          <w:szCs w:val="24"/>
        </w:rPr>
      </w:pPr>
    </w:p>
    <w:sectPr w:rsidR="00274006" w:rsidRPr="00837856" w:rsidSect="00F3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80D"/>
    <w:multiLevelType w:val="hybridMultilevel"/>
    <w:tmpl w:val="7DF6D64E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4A544B"/>
    <w:multiLevelType w:val="hybridMultilevel"/>
    <w:tmpl w:val="31E2301C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6717BE3"/>
    <w:multiLevelType w:val="hybridMultilevel"/>
    <w:tmpl w:val="150E2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FD3CFD"/>
    <w:multiLevelType w:val="hybridMultilevel"/>
    <w:tmpl w:val="E534A852"/>
    <w:lvl w:ilvl="0" w:tplc="0419000F">
      <w:start w:val="1"/>
      <w:numFmt w:val="decimal"/>
      <w:lvlText w:val="%1."/>
      <w:lvlJc w:val="left"/>
      <w:pPr>
        <w:ind w:left="11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4">
    <w:nsid w:val="39436C60"/>
    <w:multiLevelType w:val="hybridMultilevel"/>
    <w:tmpl w:val="26645788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2F32FAB"/>
    <w:multiLevelType w:val="hybridMultilevel"/>
    <w:tmpl w:val="0008B0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E0E47CC"/>
    <w:multiLevelType w:val="multilevel"/>
    <w:tmpl w:val="647C8200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FA75C14"/>
    <w:multiLevelType w:val="hybridMultilevel"/>
    <w:tmpl w:val="1B88881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04219CA"/>
    <w:multiLevelType w:val="hybridMultilevel"/>
    <w:tmpl w:val="0D26B962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9017D88"/>
    <w:multiLevelType w:val="hybridMultilevel"/>
    <w:tmpl w:val="39C6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742"/>
    <w:rsid w:val="00065E6A"/>
    <w:rsid w:val="000A19E1"/>
    <w:rsid w:val="000B24BE"/>
    <w:rsid w:val="000E40E7"/>
    <w:rsid w:val="001234B5"/>
    <w:rsid w:val="0015697E"/>
    <w:rsid w:val="001B568D"/>
    <w:rsid w:val="001E1819"/>
    <w:rsid w:val="00213997"/>
    <w:rsid w:val="00252458"/>
    <w:rsid w:val="00264E4C"/>
    <w:rsid w:val="00274006"/>
    <w:rsid w:val="002C772C"/>
    <w:rsid w:val="003227E7"/>
    <w:rsid w:val="00373F24"/>
    <w:rsid w:val="003C4D45"/>
    <w:rsid w:val="004316DC"/>
    <w:rsid w:val="004B173B"/>
    <w:rsid w:val="004B19A4"/>
    <w:rsid w:val="004C07DB"/>
    <w:rsid w:val="004D08F0"/>
    <w:rsid w:val="004D7C92"/>
    <w:rsid w:val="004F25D9"/>
    <w:rsid w:val="0057009F"/>
    <w:rsid w:val="005E554D"/>
    <w:rsid w:val="00651AC7"/>
    <w:rsid w:val="006614C7"/>
    <w:rsid w:val="006C1ED1"/>
    <w:rsid w:val="006D0691"/>
    <w:rsid w:val="006F4663"/>
    <w:rsid w:val="0072342F"/>
    <w:rsid w:val="00754DBB"/>
    <w:rsid w:val="007C367A"/>
    <w:rsid w:val="007F3B50"/>
    <w:rsid w:val="007F5B7A"/>
    <w:rsid w:val="00801404"/>
    <w:rsid w:val="008132B8"/>
    <w:rsid w:val="008309B1"/>
    <w:rsid w:val="00836E0B"/>
    <w:rsid w:val="00837856"/>
    <w:rsid w:val="008B303F"/>
    <w:rsid w:val="008C5A3E"/>
    <w:rsid w:val="008D03D8"/>
    <w:rsid w:val="008F57A3"/>
    <w:rsid w:val="00912B2A"/>
    <w:rsid w:val="00A45AF0"/>
    <w:rsid w:val="00A56202"/>
    <w:rsid w:val="00A9155C"/>
    <w:rsid w:val="00A959E6"/>
    <w:rsid w:val="00B822C8"/>
    <w:rsid w:val="00BA0D02"/>
    <w:rsid w:val="00BA613E"/>
    <w:rsid w:val="00C35413"/>
    <w:rsid w:val="00C92742"/>
    <w:rsid w:val="00CA7B3C"/>
    <w:rsid w:val="00CB1CCD"/>
    <w:rsid w:val="00E276BE"/>
    <w:rsid w:val="00E445C2"/>
    <w:rsid w:val="00EB3FDE"/>
    <w:rsid w:val="00F3078C"/>
    <w:rsid w:val="00F44FFF"/>
    <w:rsid w:val="00F93EC0"/>
    <w:rsid w:val="00FC2F12"/>
    <w:rsid w:val="00FD061D"/>
    <w:rsid w:val="00FD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8C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45C2"/>
    <w:pPr>
      <w:keepNext/>
      <w:keepLines/>
      <w:widowControl w:val="0"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445C2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C92742"/>
    <w:rPr>
      <w:rFonts w:ascii="Verdana" w:hAnsi="Verdana" w:cs="Verdana"/>
      <w:b/>
      <w:bCs/>
      <w:i/>
      <w:iCs/>
      <w:spacing w:val="10"/>
      <w:sz w:val="20"/>
      <w:szCs w:val="20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C92742"/>
    <w:pPr>
      <w:widowControl w:val="0"/>
      <w:shd w:val="clear" w:color="auto" w:fill="FFFFFF"/>
      <w:spacing w:after="0" w:line="270" w:lineRule="exact"/>
      <w:jc w:val="center"/>
      <w:outlineLvl w:val="0"/>
    </w:pPr>
    <w:rPr>
      <w:rFonts w:ascii="Verdana" w:hAnsi="Verdana" w:cs="Verdana"/>
      <w:b/>
      <w:bCs/>
      <w:i/>
      <w:iCs/>
      <w:spacing w:val="10"/>
      <w:sz w:val="20"/>
      <w:szCs w:val="2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C9274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C9274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0">
    <w:name w:val="Основной текст + Курсив"/>
    <w:basedOn w:val="a"/>
    <w:uiPriority w:val="99"/>
    <w:rsid w:val="00C92742"/>
    <w:rPr>
      <w:i/>
      <w:i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C92742"/>
    <w:pPr>
      <w:widowControl w:val="0"/>
      <w:shd w:val="clear" w:color="auto" w:fill="FFFFFF"/>
      <w:spacing w:after="0" w:line="234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paragraph" w:customStyle="1" w:styleId="11">
    <w:name w:val="Основной текст1"/>
    <w:basedOn w:val="Normal"/>
    <w:link w:val="a"/>
    <w:uiPriority w:val="99"/>
    <w:rsid w:val="00C92742"/>
    <w:pPr>
      <w:widowControl w:val="0"/>
      <w:shd w:val="clear" w:color="auto" w:fill="FFFFFF"/>
      <w:spacing w:after="0" w:line="234" w:lineRule="exact"/>
      <w:ind w:hanging="320"/>
      <w:jc w:val="both"/>
    </w:pPr>
    <w:rPr>
      <w:rFonts w:ascii="Times New Roman" w:eastAsia="Times New Roman" w:hAnsi="Times New Roman"/>
      <w:sz w:val="21"/>
      <w:szCs w:val="21"/>
    </w:rPr>
  </w:style>
  <w:style w:type="paragraph" w:styleId="NormalWeb">
    <w:name w:val="Normal (Web)"/>
    <w:basedOn w:val="Normal"/>
    <w:uiPriority w:val="99"/>
    <w:semiHidden/>
    <w:rsid w:val="00E44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445C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E445C2"/>
    <w:rPr>
      <w:rFonts w:cs="Times New Roman"/>
      <w:color w:val="0066CC"/>
      <w:u w:val="single"/>
    </w:rPr>
  </w:style>
  <w:style w:type="paragraph" w:styleId="ListParagraph">
    <w:name w:val="List Paragraph"/>
    <w:basedOn w:val="Normal"/>
    <w:uiPriority w:val="99"/>
    <w:qFormat/>
    <w:rsid w:val="007F3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4</Pages>
  <Words>1530</Words>
  <Characters>8726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Компас</cp:lastModifiedBy>
  <cp:revision>8</cp:revision>
  <dcterms:created xsi:type="dcterms:W3CDTF">2015-01-29T16:19:00Z</dcterms:created>
  <dcterms:modified xsi:type="dcterms:W3CDTF">2017-01-13T08:12:00Z</dcterms:modified>
</cp:coreProperties>
</file>